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1F" w:rsidRPr="006F2463" w:rsidRDefault="00270E1F" w:rsidP="009E3AFC">
      <w:pPr>
        <w:pStyle w:val="Heading1"/>
        <w:jc w:val="right"/>
        <w:rPr>
          <w:rFonts w:cs="Times New Roman"/>
          <w:sz w:val="24"/>
          <w:szCs w:val="24"/>
        </w:rPr>
      </w:pPr>
      <w:r w:rsidRPr="006F2463">
        <w:rPr>
          <w:rFonts w:cs="Times New Roman"/>
          <w:sz w:val="24"/>
          <w:szCs w:val="24"/>
        </w:rPr>
        <w:t>КЛАСС ___4____</w:t>
      </w:r>
    </w:p>
    <w:p w:rsidR="00270E1F" w:rsidRPr="00A60820" w:rsidRDefault="00270E1F" w:rsidP="00A60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820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A60820">
        <w:rPr>
          <w:rFonts w:ascii="Times New Roman" w:hAnsi="Times New Roman"/>
          <w:b/>
          <w:sz w:val="24"/>
          <w:szCs w:val="24"/>
        </w:rPr>
        <w:br/>
        <w:t>по курсу  «Школа общения»</w:t>
      </w:r>
    </w:p>
    <w:p w:rsidR="00270E1F" w:rsidRPr="00A60820" w:rsidRDefault="00270E1F" w:rsidP="00A60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820">
        <w:rPr>
          <w:rFonts w:ascii="Times New Roman" w:hAnsi="Times New Roman"/>
          <w:b/>
          <w:sz w:val="24"/>
          <w:szCs w:val="24"/>
        </w:rPr>
        <w:t xml:space="preserve"> модуль «Нравственное воспитание личности»</w:t>
      </w:r>
    </w:p>
    <w:p w:rsidR="00270E1F" w:rsidRPr="006F2463" w:rsidRDefault="00270E1F" w:rsidP="009E3AFC">
      <w:pPr>
        <w:pStyle w:val="Heading1"/>
        <w:rPr>
          <w:rFonts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270E1F" w:rsidRPr="009009BC" w:rsidTr="00303948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9009BC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270E1F" w:rsidRPr="002677E6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Азбука этики. Культура поведения и такт.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BF50F0">
            <w:pPr>
              <w:spacing w:after="0"/>
              <w:jc w:val="center"/>
            </w:pPr>
            <w:hyperlink r:id="rId4" w:history="1">
              <w:r w:rsidRPr="009009BC">
                <w:rPr>
                  <w:rStyle w:val="Hyperlink"/>
                </w:rPr>
                <w:t>https://www.youtube.com/watch?v=xKZIa8AxMrM&amp;feature=youtu.be</w:t>
              </w:r>
            </w:hyperlink>
          </w:p>
          <w:p w:rsidR="00270E1F" w:rsidRPr="009009BC" w:rsidRDefault="00270E1F" w:rsidP="00BF50F0">
            <w:pPr>
              <w:spacing w:after="0"/>
              <w:jc w:val="center"/>
            </w:pPr>
          </w:p>
          <w:p w:rsidR="00270E1F" w:rsidRPr="009009BC" w:rsidRDefault="00270E1F" w:rsidP="00BF50F0">
            <w:pPr>
              <w:spacing w:after="0"/>
              <w:jc w:val="center"/>
            </w:pPr>
            <w:hyperlink r:id="rId5" w:history="1">
              <w:r w:rsidRPr="009009BC">
                <w:rPr>
                  <w:rStyle w:val="Hyperlink"/>
                </w:rPr>
                <w:t>https://www.youtube.com/watch?v=MrxHo3prgZM</w:t>
              </w:r>
            </w:hyperlink>
          </w:p>
          <w:p w:rsidR="00270E1F" w:rsidRPr="009009BC" w:rsidRDefault="00270E1F" w:rsidP="00BF50F0">
            <w:pPr>
              <w:spacing w:after="0"/>
              <w:jc w:val="center"/>
            </w:pPr>
          </w:p>
          <w:p w:rsidR="00270E1F" w:rsidRPr="009009BC" w:rsidRDefault="00270E1F" w:rsidP="00BF5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009BC">
                <w:rPr>
                  <w:rStyle w:val="Hyperlink"/>
                </w:rPr>
                <w:t>https://www.youtube.com/watch?v=Xn-Dnn7xdCE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270E1F" w:rsidRPr="002677E6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</w:pPr>
            <w:hyperlink r:id="rId7" w:history="1">
              <w:r w:rsidRPr="009009BC">
                <w:rPr>
                  <w:rStyle w:val="Hyperlink"/>
                </w:rPr>
                <w:t>https://www.youtube.com/watch?v=C0D4YlcDD08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009BC">
                <w:rPr>
                  <w:rStyle w:val="Hyperlink"/>
                </w:rPr>
                <w:t>https://www.youtube.com/watch?v=BfBkZ2qkrIE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BF5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009BC">
                <w:rPr>
                  <w:rStyle w:val="Hyperlink"/>
                </w:rPr>
                <w:t>https://www.youtube.com/watch?v=YvRybgrAI6I</w:t>
              </w:r>
            </w:hyperlink>
            <w:r w:rsidRPr="009009BC">
              <w:rPr>
                <w:rFonts w:ascii="Arial" w:hAnsi="Arial" w:cs="Arial"/>
                <w:color w:val="939393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270E1F" w:rsidRPr="002677E6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Человек и его имя.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</w:pPr>
            <w:hyperlink r:id="rId10" w:history="1">
              <w:r w:rsidRPr="009009BC">
                <w:rPr>
                  <w:rStyle w:val="Hyperlink"/>
                </w:rPr>
                <w:t>https://russia.tv/video/show/brand_id/10965/episode_id/581189/video_id/581189/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009BC">
                <w:rPr>
                  <w:rStyle w:val="Hyperlink"/>
                </w:rPr>
                <w:t>https://www.youtube.com/watch?v=0h9TZZz7D1I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270E1F" w:rsidRPr="002677E6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Человек и его имя.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009BC">
                <w:rPr>
                  <w:rStyle w:val="Hyperlink"/>
                </w:rPr>
                <w:t>https://www.youtube.com/watch?v=0CXY9Jdd8kE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270E1F" w:rsidRPr="002677E6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009BC">
                <w:rPr>
                  <w:rStyle w:val="Hyperlink"/>
                </w:rPr>
                <w:t>https://fb.ru/article/300332/moya-rodina---eto-chto-takoe-malaya-rodina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270E1F" w:rsidRPr="002677E6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009BC">
                <w:rPr>
                  <w:rStyle w:val="Hyperlink"/>
                </w:rPr>
                <w:t>https://ktonanovenkogo.ru/voprosy-i-otvety/rodina-chto-ehto-takoe.html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Устав – основной закон школы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</w:pPr>
            <w:hyperlink r:id="rId15" w:history="1">
              <w:r w:rsidRPr="009009BC">
                <w:rPr>
                  <w:rStyle w:val="Hyperlink"/>
                </w:rPr>
                <w:t>https://shkolala.ru/zakonodatelstvo-o-shkole/ustav-shkolyi/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009BC">
                <w:rPr>
                  <w:rStyle w:val="Hyperlink"/>
                </w:rPr>
                <w:t>https://vk.com/video-171581233_456239028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:rsidR="00270E1F" w:rsidRPr="002677E6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</w:pPr>
            <w:hyperlink r:id="rId17" w:history="1">
              <w:r w:rsidRPr="009009BC">
                <w:rPr>
                  <w:rStyle w:val="Hyperlink"/>
                </w:rPr>
                <w:t>https://ppt4web.ru/nachalnaja-shkola/kultura-povedenija-i-obshhenija.html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009BC">
                <w:rPr>
                  <w:rStyle w:val="Hyperlink"/>
                </w:rPr>
                <w:t>https://www.youtube.com/watch?v=Rd8TYnxrCAo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270E1F" w:rsidRPr="002677E6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</w:pPr>
            <w:hyperlink r:id="rId19" w:history="1">
              <w:r w:rsidRPr="009009BC">
                <w:rPr>
                  <w:rStyle w:val="Hyperlink"/>
                </w:rPr>
                <w:t>https://www.youtube.com/watch?v=VTH4fKTpo14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009BC">
                <w:rPr>
                  <w:rStyle w:val="Hyperlink"/>
                </w:rPr>
                <w:t>https://www.youtube.com/watch?v=Le6WDwlGaBQ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Чувство, настроение и характер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</w:pPr>
            <w:hyperlink r:id="rId21" w:history="1">
              <w:r w:rsidRPr="009009BC">
                <w:rPr>
                  <w:rStyle w:val="Hyperlink"/>
                </w:rPr>
                <w:t>https://www.youtube.com/watch?v=bKZ4WSoXGYw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9009BC">
                <w:rPr>
                  <w:rStyle w:val="Hyperlink"/>
                </w:rPr>
                <w:t>https://yandex.ru/turbo?text=https%3A%2F%2Fpsylogik.ru%2F72-nastroenie.html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270E1F" w:rsidRPr="00611B30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Школьный этикет.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</w:pPr>
            <w:hyperlink r:id="rId23" w:history="1">
              <w:r w:rsidRPr="009009BC">
                <w:rPr>
                  <w:rStyle w:val="Hyperlink"/>
                </w:rPr>
                <w:t>https://ok.ru/video/11067590054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270E1F" w:rsidRPr="00611B30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Школьный этикет.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009BC">
                <w:rPr>
                  <w:rStyle w:val="Hyperlink"/>
                </w:rPr>
                <w:t>https://www.youtube.com/watch?v=gsyKrybvn5Q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270E1F" w:rsidRPr="00611B30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Праздники в жизни человека.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9009BC">
                <w:rPr>
                  <w:rStyle w:val="Hyperlink"/>
                </w:rPr>
                <w:t>https://www.youtube.com/watch?v=B1pvhEpmvjA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Цветы в жизни человека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</w:pPr>
            <w:hyperlink r:id="rId26" w:history="1">
              <w:r w:rsidRPr="009009BC">
                <w:rPr>
                  <w:rStyle w:val="Hyperlink"/>
                </w:rPr>
                <w:t>https://ok.ru/video/17499949803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9009BC">
                <w:rPr>
                  <w:rStyle w:val="Hyperlink"/>
                </w:rPr>
                <w:t>https://www.youtube.com/watch?v=6OktGV5rn2g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Поступки человека и его характер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9009BC">
                <w:rPr>
                  <w:rStyle w:val="Hyperlink"/>
                </w:rPr>
                <w:t>https://www.youtube.com/watch?v=DVLehofu8SE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Поступки человека и его характер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009BC">
                <w:rPr>
                  <w:rStyle w:val="Hyperlink"/>
                </w:rPr>
                <w:t>https://www.youtube.com/watch?v=-jUxoaMk758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270E1F" w:rsidRPr="00611B30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Нравственные отношения в коллективе.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</w:pPr>
            <w:hyperlink r:id="rId30" w:history="1">
              <w:r w:rsidRPr="009009BC">
                <w:rPr>
                  <w:rStyle w:val="Hyperlink"/>
                </w:rPr>
                <w:t>https://ok.ru/video/43221846665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9009BC">
                <w:rPr>
                  <w:rStyle w:val="Hyperlink"/>
                </w:rPr>
                <w:t>https://russia.tv/video/show/brand_id/10991/episode_id/117672/video_id/117672/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270E1F" w:rsidRPr="00611B30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Мода и школьная одежда.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9009BC">
                <w:rPr>
                  <w:rStyle w:val="Hyperlink"/>
                </w:rPr>
                <w:t>https://russia.tv/video/show/brand_id/10965/episode_id/581200/video_id/581200/viewtype/picture/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270E1F" w:rsidRPr="00DF1A84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Приветствие и знакомства.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9009BC">
                <w:rPr>
                  <w:rStyle w:val="Hyperlink"/>
                </w:rPr>
                <w:t>https://www.youtube.com/watch?v=1S1imL971TQ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270E1F" w:rsidRPr="00DF1A84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Поведение в общественных местах.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</w:pPr>
            <w:hyperlink r:id="rId34" w:history="1">
              <w:r w:rsidRPr="009009BC">
                <w:rPr>
                  <w:rStyle w:val="Hyperlink"/>
                </w:rPr>
                <w:t>https://russia.tv/video/show/brand_id/10991/episode_id/118270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</w:pPr>
            <w:hyperlink r:id="rId35" w:history="1">
              <w:r w:rsidRPr="009009BC">
                <w:rPr>
                  <w:rStyle w:val="Hyperlink"/>
                </w:rPr>
                <w:t>https://ok.ru/video/1390047138108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9009BC">
                <w:rPr>
                  <w:rStyle w:val="Hyperlink"/>
                </w:rPr>
                <w:t>https://www.youtube.com/watch?v=Li2NB_eMhs4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270E1F" w:rsidRPr="00DF1A84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Человек в природе и его здоровье.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9009BC">
                <w:rPr>
                  <w:rStyle w:val="Hyperlink"/>
                </w:rPr>
                <w:t>https://www.youtube.com/watch?v=MA0v5EXL1Dg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270E1F" w:rsidRPr="00DF1A84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Человек в природе и его здоровье.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9009BC">
                <w:rPr>
                  <w:rStyle w:val="Hyperlink"/>
                </w:rPr>
                <w:t>https://yandex.ru/video/preview/?filmId=14726897973486249768&amp;text=%D1%87%D0%B5%D0%BB%D0%BE%D0%B2%D0%B5%D0%BA+%D0%B2+%D0%BF%D1%80%D0%B8%D1%80%D0%BE%D0%B4%D0%B5+%D0%B8+%D0%B5%D0%B3%D0%BE+%D0%B7%D0%B4%D0%BE%D1%80%D0%BE%D0%B2%D1%8C%D0%B5+%D0%B2%D0%B8%D0%B4%D0%B5%D0%BE%D1%83%D1%80%D0%BE%D0%BA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270E1F" w:rsidRPr="00DF1A84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Нравственное отношение в семье.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9009BC">
                <w:rPr>
                  <w:rStyle w:val="Hyperlink"/>
                </w:rPr>
                <w:t>https://www.youtube.com/watch?v=GIgMLh5RJEw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270E1F" w:rsidRPr="00DF1A84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Нравственное отношение в семье.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</w:pPr>
            <w:hyperlink r:id="rId40" w:history="1">
              <w:r w:rsidRPr="009009BC">
                <w:rPr>
                  <w:rStyle w:val="Hyperlink"/>
                </w:rPr>
                <w:t>https://vk.com/video72522213_150088129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</w:pPr>
          </w:p>
          <w:p w:rsidR="00270E1F" w:rsidRPr="009009BC" w:rsidRDefault="00270E1F" w:rsidP="00303948">
            <w:pPr>
              <w:spacing w:after="0"/>
              <w:jc w:val="center"/>
            </w:pPr>
            <w:hyperlink r:id="rId41" w:history="1">
              <w:r w:rsidRPr="009009BC">
                <w:rPr>
                  <w:rStyle w:val="Hyperlink"/>
                </w:rPr>
                <w:t>https://www.youtube.com/watch?v=xHR8cUQHoEc</w:t>
              </w:r>
            </w:hyperlink>
          </w:p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295962">
        <w:trPr>
          <w:trHeight w:val="863"/>
        </w:trPr>
        <w:tc>
          <w:tcPr>
            <w:tcW w:w="828" w:type="dxa"/>
            <w:vAlign w:val="center"/>
          </w:tcPr>
          <w:p w:rsidR="00270E1F" w:rsidRPr="009009BC" w:rsidRDefault="00270E1F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270E1F" w:rsidRPr="00DF1A84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Я отвечаю за свои поступки.</w:t>
            </w:r>
          </w:p>
        </w:tc>
        <w:tc>
          <w:tcPr>
            <w:tcW w:w="1742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9009BC">
                <w:rPr>
                  <w:rStyle w:val="Hyperlink"/>
                </w:rPr>
                <w:t>https://www.youtube.com/watch?v=WqscP-JM7es</w:t>
              </w:r>
            </w:hyperlink>
          </w:p>
        </w:tc>
        <w:tc>
          <w:tcPr>
            <w:tcW w:w="23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0E1F" w:rsidRPr="009009BC" w:rsidRDefault="00270E1F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303948">
        <w:tc>
          <w:tcPr>
            <w:tcW w:w="828" w:type="dxa"/>
            <w:vAlign w:val="center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270E1F" w:rsidRPr="00DF1A84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Как решить конфликт.</w:t>
            </w:r>
          </w:p>
        </w:tc>
        <w:tc>
          <w:tcPr>
            <w:tcW w:w="1742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https://www.youtube.com/watch?v=ET7GCaKuRd8</w:t>
              </w:r>
            </w:hyperlink>
          </w:p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https://infourok.ru/klassniy-chas-konflikt-i-puti-ego-resheniya-klass-558578.html</w:t>
              </w:r>
            </w:hyperlink>
          </w:p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http://www.myshared.ru/slide/525956/</w:t>
              </w:r>
            </w:hyperlink>
          </w:p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9009BC">
                <w:rPr>
                  <w:rStyle w:val="Hyperlink"/>
                </w:rPr>
                <w:t>https://adukar.by/news/konflikt</w:t>
              </w:r>
            </w:hyperlink>
          </w:p>
        </w:tc>
        <w:tc>
          <w:tcPr>
            <w:tcW w:w="2340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303948">
        <w:tc>
          <w:tcPr>
            <w:tcW w:w="828" w:type="dxa"/>
            <w:vAlign w:val="center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270E1F" w:rsidRPr="008B567C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Сильный человек.</w:t>
            </w:r>
          </w:p>
        </w:tc>
        <w:tc>
          <w:tcPr>
            <w:tcW w:w="1742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https://www.youtube.com/watch?v=Kvl4VChVRfU</w:t>
              </w:r>
            </w:hyperlink>
          </w:p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https://yandex.ru/video/search?text</w:t>
              </w:r>
            </w:hyperlink>
          </w:p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https://infourok.ru/klassniy-chas-na-temu-bud-chelevekom-chelovek-998985.html</w:t>
              </w:r>
            </w:hyperlink>
          </w:p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https://videouroki.net/video/3-silnaya-lichnost-kakaya-ona.html</w:t>
              </w:r>
            </w:hyperlink>
          </w:p>
        </w:tc>
        <w:tc>
          <w:tcPr>
            <w:tcW w:w="2340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303948">
        <w:tc>
          <w:tcPr>
            <w:tcW w:w="828" w:type="dxa"/>
            <w:vAlign w:val="center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270E1F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решения</w:t>
            </w:r>
          </w:p>
          <w:p w:rsidR="00270E1F" w:rsidRPr="008B567C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https://infourok.ru/zanyatie-na-temu-prinyatie-resheniy-3051538.html</w:t>
              </w:r>
            </w:hyperlink>
          </w:p>
          <w:p w:rsidR="00270E1F" w:rsidRPr="004203B0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  <w:lang w:val="en-US"/>
              </w:rPr>
              <w:t>eelwave</w:t>
            </w:r>
            <w:r w:rsidRPr="004203B0">
              <w:rPr>
                <w:rFonts w:ascii="Times New Roman" w:hAnsi="Times New Roman"/>
                <w:sz w:val="24"/>
                <w:szCs w:val="24"/>
              </w:rPr>
              <w:t>.</w:t>
            </w:r>
            <w:r w:rsidRPr="009009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203B0">
              <w:rPr>
                <w:rFonts w:ascii="Times New Roman" w:hAnsi="Times New Roman"/>
                <w:sz w:val="24"/>
                <w:szCs w:val="24"/>
              </w:rPr>
              <w:t>/</w:t>
            </w:r>
            <w:r w:rsidRPr="009009BC">
              <w:rPr>
                <w:rFonts w:ascii="Times New Roman" w:hAnsi="Times New Roman"/>
                <w:sz w:val="24"/>
                <w:szCs w:val="24"/>
                <w:lang w:val="en-US"/>
              </w:rPr>
              <w:t>lichnostnoe</w:t>
            </w:r>
            <w:r w:rsidRPr="004203B0">
              <w:rPr>
                <w:rFonts w:ascii="Times New Roman" w:hAnsi="Times New Roman"/>
                <w:sz w:val="24"/>
                <w:szCs w:val="24"/>
              </w:rPr>
              <w:t>-</w:t>
            </w:r>
            <w:r w:rsidRPr="009009BC">
              <w:rPr>
                <w:rFonts w:ascii="Times New Roman" w:hAnsi="Times New Roman"/>
                <w:sz w:val="24"/>
                <w:szCs w:val="24"/>
                <w:lang w:val="en-US"/>
              </w:rPr>
              <w:t>razvitie</w:t>
            </w:r>
            <w:r w:rsidRPr="004203B0">
              <w:rPr>
                <w:rFonts w:ascii="Times New Roman" w:hAnsi="Times New Roman"/>
                <w:sz w:val="24"/>
                <w:szCs w:val="24"/>
              </w:rPr>
              <w:t>/</w:t>
            </w:r>
            <w:r w:rsidRPr="009009BC">
              <w:rPr>
                <w:rFonts w:ascii="Times New Roman" w:hAnsi="Times New Roman"/>
                <w:sz w:val="24"/>
                <w:szCs w:val="24"/>
                <w:lang w:val="en-US"/>
              </w:rPr>
              <w:t>kak</w:t>
            </w:r>
            <w:r w:rsidRPr="004203B0">
              <w:rPr>
                <w:rFonts w:ascii="Times New Roman" w:hAnsi="Times New Roman"/>
                <w:sz w:val="24"/>
                <w:szCs w:val="24"/>
              </w:rPr>
              <w:t>-</w:t>
            </w:r>
            <w:r w:rsidRPr="009009BC">
              <w:rPr>
                <w:rFonts w:ascii="Times New Roman" w:hAnsi="Times New Roman"/>
                <w:sz w:val="24"/>
                <w:szCs w:val="24"/>
                <w:lang w:val="en-US"/>
              </w:rPr>
              <w:t>pravilno</w:t>
            </w:r>
            <w:r w:rsidRPr="004203B0">
              <w:rPr>
                <w:rFonts w:ascii="Times New Roman" w:hAnsi="Times New Roman"/>
                <w:sz w:val="24"/>
                <w:szCs w:val="24"/>
              </w:rPr>
              <w:t>-</w:t>
            </w:r>
            <w:r w:rsidRPr="009009BC">
              <w:rPr>
                <w:rFonts w:ascii="Times New Roman" w:hAnsi="Times New Roman"/>
                <w:sz w:val="24"/>
                <w:szCs w:val="24"/>
                <w:lang w:val="en-US"/>
              </w:rPr>
              <w:t>prinyat</w:t>
            </w:r>
            <w:r w:rsidRPr="004203B0">
              <w:rPr>
                <w:rFonts w:ascii="Times New Roman" w:hAnsi="Times New Roman"/>
                <w:sz w:val="24"/>
                <w:szCs w:val="24"/>
              </w:rPr>
              <w:t>-</w:t>
            </w:r>
            <w:r w:rsidRPr="009009BC">
              <w:rPr>
                <w:rFonts w:ascii="Times New Roman" w:hAnsi="Times New Roman"/>
                <w:sz w:val="24"/>
                <w:szCs w:val="24"/>
                <w:lang w:val="en-US"/>
              </w:rPr>
              <w:t>reshenie</w:t>
            </w:r>
            <w:r w:rsidRPr="004203B0">
              <w:rPr>
                <w:rFonts w:ascii="Times New Roman" w:hAnsi="Times New Roman"/>
                <w:sz w:val="24"/>
                <w:szCs w:val="24"/>
              </w:rPr>
              <w:t>-</w:t>
            </w:r>
            <w:r w:rsidRPr="009009BC">
              <w:rPr>
                <w:rFonts w:ascii="Times New Roman" w:hAnsi="Times New Roman"/>
                <w:sz w:val="24"/>
                <w:szCs w:val="24"/>
                <w:lang w:val="en-US"/>
              </w:rPr>
              <w:t>esli</w:t>
            </w:r>
            <w:r w:rsidRPr="004203B0">
              <w:rPr>
                <w:rFonts w:ascii="Times New Roman" w:hAnsi="Times New Roman"/>
                <w:sz w:val="24"/>
                <w:szCs w:val="24"/>
              </w:rPr>
              <w:t>-</w:t>
            </w:r>
            <w:r w:rsidRPr="009009BC">
              <w:rPr>
                <w:rFonts w:ascii="Times New Roman" w:hAnsi="Times New Roman"/>
                <w:sz w:val="24"/>
                <w:szCs w:val="24"/>
                <w:lang w:val="en-US"/>
              </w:rPr>
              <w:t>somnevaeshsya</w:t>
            </w:r>
          </w:p>
        </w:tc>
        <w:tc>
          <w:tcPr>
            <w:tcW w:w="2340" w:type="dxa"/>
          </w:tcPr>
          <w:p w:rsidR="00270E1F" w:rsidRPr="004203B0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0E1F" w:rsidRPr="004203B0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303948">
        <w:tc>
          <w:tcPr>
            <w:tcW w:w="828" w:type="dxa"/>
            <w:vAlign w:val="center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270E1F" w:rsidRPr="008B567C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Как влиять на поведение другого человека.</w:t>
            </w:r>
          </w:p>
        </w:tc>
        <w:tc>
          <w:tcPr>
            <w:tcW w:w="1742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https://yandex.ru/video/preview/?filmId=10585335668416725492&amp;text</w:t>
              </w:r>
            </w:hyperlink>
          </w:p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https://nsportal.ru/nachalnaya-shkola/vospitatelnaya-rabota/2019/02/25/klassnyy-chas-1</w:t>
              </w:r>
            </w:hyperlink>
          </w:p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https://ped-kopilka.ru/blogs/blog51729/chelovek-otrazhaetsja-v-svoih-postupkah.html</w:t>
              </w:r>
            </w:hyperlink>
          </w:p>
        </w:tc>
        <w:tc>
          <w:tcPr>
            <w:tcW w:w="2340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303948">
        <w:tc>
          <w:tcPr>
            <w:tcW w:w="828" w:type="dxa"/>
            <w:vAlign w:val="center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Решительное поведение</w:t>
            </w:r>
          </w:p>
        </w:tc>
        <w:tc>
          <w:tcPr>
            <w:tcW w:w="1742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https://interneturok.ru/lesson/okruj-mir/1-klass/chelovek-v-okruzhayuschem-mire/pravila-povedeniya-v-shkole</w:t>
              </w:r>
            </w:hyperlink>
          </w:p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https://subscribe.ru/group/klub-zdorovya-dlya-teh-komu-za-sorok/7766211/</w:t>
              </w:r>
            </w:hyperlink>
          </w:p>
        </w:tc>
        <w:tc>
          <w:tcPr>
            <w:tcW w:w="2340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303948">
        <w:tc>
          <w:tcPr>
            <w:tcW w:w="828" w:type="dxa"/>
            <w:vAlign w:val="center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Решительное поведение</w:t>
            </w:r>
          </w:p>
        </w:tc>
        <w:tc>
          <w:tcPr>
            <w:tcW w:w="1742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https://yandex.ru/video/preview/?filmId=1302918175875636367&amp;parent-reqid</w:t>
              </w:r>
            </w:hyperlink>
          </w:p>
          <w:p w:rsidR="00270E1F" w:rsidRPr="009009BC" w:rsidRDefault="00270E1F" w:rsidP="00303948">
            <w:hyperlink r:id="rId58" w:history="1">
              <w:r w:rsidRPr="009009BC">
                <w:rPr>
                  <w:rStyle w:val="Hyperlink"/>
                </w:rPr>
                <w:t>https://psichel.ru/reshitelnost/</w:t>
              </w:r>
            </w:hyperlink>
          </w:p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9009BC">
                <w:rPr>
                  <w:rStyle w:val="Hyperlink"/>
                </w:rPr>
                <w:t>https://yandex.ru/turbo?text=https%3A%2F%2Fcosmeton.ru%2Fkarera%2Freshimost-i-reshitelnost.html</w:t>
              </w:r>
            </w:hyperlink>
          </w:p>
        </w:tc>
        <w:tc>
          <w:tcPr>
            <w:tcW w:w="2340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303948">
        <w:tc>
          <w:tcPr>
            <w:tcW w:w="828" w:type="dxa"/>
            <w:vAlign w:val="center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270E1F" w:rsidRPr="008B567C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Учимся принимать самостоятельное решение.</w:t>
            </w:r>
          </w:p>
        </w:tc>
        <w:tc>
          <w:tcPr>
            <w:tcW w:w="1742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9009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https://yandex.ru/video/preview/?filmId=16911274356653605894&amp;parent-reqid</w:t>
              </w:r>
            </w:hyperlink>
          </w:p>
        </w:tc>
        <w:tc>
          <w:tcPr>
            <w:tcW w:w="2340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1F" w:rsidRPr="009009BC" w:rsidTr="00303948">
        <w:tc>
          <w:tcPr>
            <w:tcW w:w="828" w:type="dxa"/>
            <w:vAlign w:val="center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270E1F" w:rsidRPr="009009BC" w:rsidRDefault="00270E1F" w:rsidP="008C7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</w:tcPr>
          <w:p w:rsidR="00270E1F" w:rsidRPr="008B567C" w:rsidRDefault="00270E1F" w:rsidP="008C7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67C">
              <w:rPr>
                <w:rFonts w:ascii="Times New Roman" w:hAnsi="Times New Roman"/>
                <w:sz w:val="24"/>
                <w:szCs w:val="24"/>
              </w:rPr>
              <w:t>Обобщающий урок по курсу «Воспитание самостоятельности»</w:t>
            </w:r>
          </w:p>
        </w:tc>
        <w:tc>
          <w:tcPr>
            <w:tcW w:w="1742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0E1F" w:rsidRPr="009009BC" w:rsidRDefault="00270E1F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9009BC">
              <w:rPr>
                <w:rFonts w:ascii="Times New Roman" w:hAnsi="Times New Roman"/>
                <w:sz w:val="24"/>
                <w:szCs w:val="24"/>
              </w:rPr>
              <w:t>https://youtu.be/oOXEli1FXB0</w:t>
            </w:r>
          </w:p>
        </w:tc>
        <w:tc>
          <w:tcPr>
            <w:tcW w:w="2340" w:type="dxa"/>
          </w:tcPr>
          <w:p w:rsidR="00270E1F" w:rsidRPr="009009BC" w:rsidRDefault="00270E1F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0E1F" w:rsidRPr="009009BC" w:rsidRDefault="00270E1F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E1F" w:rsidRPr="006F2463" w:rsidRDefault="00270E1F" w:rsidP="009E3AFC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0E1F" w:rsidRPr="009E3AFC" w:rsidRDefault="00270E1F" w:rsidP="009E3AFC">
      <w:bookmarkStart w:id="0" w:name="_GoBack"/>
      <w:bookmarkEnd w:id="0"/>
    </w:p>
    <w:sectPr w:rsidR="00270E1F" w:rsidRPr="009E3AFC" w:rsidSect="009E3A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AFC"/>
    <w:rsid w:val="001147F5"/>
    <w:rsid w:val="00142929"/>
    <w:rsid w:val="002677E6"/>
    <w:rsid w:val="00270E1F"/>
    <w:rsid w:val="00295962"/>
    <w:rsid w:val="002C170F"/>
    <w:rsid w:val="00303948"/>
    <w:rsid w:val="003E0DF4"/>
    <w:rsid w:val="004203B0"/>
    <w:rsid w:val="00477DB3"/>
    <w:rsid w:val="00546A24"/>
    <w:rsid w:val="005B6224"/>
    <w:rsid w:val="00611B30"/>
    <w:rsid w:val="006C6FD7"/>
    <w:rsid w:val="006F2463"/>
    <w:rsid w:val="0070134C"/>
    <w:rsid w:val="007A3803"/>
    <w:rsid w:val="008971BD"/>
    <w:rsid w:val="008B567C"/>
    <w:rsid w:val="008C719E"/>
    <w:rsid w:val="009009BC"/>
    <w:rsid w:val="00944CA6"/>
    <w:rsid w:val="00972B99"/>
    <w:rsid w:val="009B2466"/>
    <w:rsid w:val="009E3AFC"/>
    <w:rsid w:val="009F267E"/>
    <w:rsid w:val="00A60820"/>
    <w:rsid w:val="00A66B20"/>
    <w:rsid w:val="00A92AD5"/>
    <w:rsid w:val="00BF50F0"/>
    <w:rsid w:val="00DA517A"/>
    <w:rsid w:val="00DB0173"/>
    <w:rsid w:val="00DF1A84"/>
    <w:rsid w:val="00EA0B7F"/>
    <w:rsid w:val="00F24BD2"/>
    <w:rsid w:val="00F738EB"/>
    <w:rsid w:val="00F9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E3AFC"/>
    <w:pPr>
      <w:keepNext/>
      <w:spacing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3AFC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9E3A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E3A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F50F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b.ru/article/300332/moya-rodina---eto-chto-takoe-malaya-rodina" TargetMode="External"/><Relationship Id="rId18" Type="http://schemas.openxmlformats.org/officeDocument/2006/relationships/hyperlink" Target="https://www.youtube.com/watch?v=Rd8TYnxrCAo" TargetMode="External"/><Relationship Id="rId26" Type="http://schemas.openxmlformats.org/officeDocument/2006/relationships/hyperlink" Target="https://ok.ru/video/17499949803" TargetMode="External"/><Relationship Id="rId39" Type="http://schemas.openxmlformats.org/officeDocument/2006/relationships/hyperlink" Target="https://www.youtube.com/watch?v=GIgMLh5RJEw" TargetMode="External"/><Relationship Id="rId21" Type="http://schemas.openxmlformats.org/officeDocument/2006/relationships/hyperlink" Target="https://www.youtube.com/watch?v=bKZ4WSoXGYw" TargetMode="External"/><Relationship Id="rId34" Type="http://schemas.openxmlformats.org/officeDocument/2006/relationships/hyperlink" Target="https://russia.tv/video/show/brand_id/10991/episode_id/118270" TargetMode="External"/><Relationship Id="rId42" Type="http://schemas.openxmlformats.org/officeDocument/2006/relationships/hyperlink" Target="https://www.youtube.com/watch?v=WqscP-JM7es" TargetMode="External"/><Relationship Id="rId47" Type="http://schemas.openxmlformats.org/officeDocument/2006/relationships/hyperlink" Target="https://www.youtube.com/watch?v=Kvl4VChVRfU" TargetMode="External"/><Relationship Id="rId50" Type="http://schemas.openxmlformats.org/officeDocument/2006/relationships/hyperlink" Target="https://videouroki.net/video/3-silnaya-lichnost-kakaya-ona.html" TargetMode="External"/><Relationship Id="rId55" Type="http://schemas.openxmlformats.org/officeDocument/2006/relationships/hyperlink" Target="https://interneturok.ru/lesson/okruj-mir/1-klass/chelovek-v-okruzhayuschem-mire/pravila-povedeniya-v-shkole" TargetMode="External"/><Relationship Id="rId7" Type="http://schemas.openxmlformats.org/officeDocument/2006/relationships/hyperlink" Target="https://www.youtube.com/watch?v=C0D4YlcDD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71581233_456239028" TargetMode="External"/><Relationship Id="rId20" Type="http://schemas.openxmlformats.org/officeDocument/2006/relationships/hyperlink" Target="https://www.youtube.com/watch?v=Le6WDwlGaBQ" TargetMode="External"/><Relationship Id="rId29" Type="http://schemas.openxmlformats.org/officeDocument/2006/relationships/hyperlink" Target="https://www.youtube.com/watch?v=-jUxoaMk758" TargetMode="External"/><Relationship Id="rId41" Type="http://schemas.openxmlformats.org/officeDocument/2006/relationships/hyperlink" Target="https://www.youtube.com/watch?v=xHR8cUQHoEc" TargetMode="External"/><Relationship Id="rId54" Type="http://schemas.openxmlformats.org/officeDocument/2006/relationships/hyperlink" Target="https://ped-kopilka.ru/blogs/blog51729/chelovek-otrazhaetsja-v-svoih-postupkah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-Dnn7xdCE" TargetMode="External"/><Relationship Id="rId11" Type="http://schemas.openxmlformats.org/officeDocument/2006/relationships/hyperlink" Target="https://www.youtube.com/watch?v=0h9TZZz7D1I" TargetMode="External"/><Relationship Id="rId24" Type="http://schemas.openxmlformats.org/officeDocument/2006/relationships/hyperlink" Target="https://www.youtube.com/watch?v=gsyKrybvn5Q" TargetMode="External"/><Relationship Id="rId32" Type="http://schemas.openxmlformats.org/officeDocument/2006/relationships/hyperlink" Target="https://russia.tv/video/show/brand_id/10965/episode_id/581200/video_id/581200/viewtype/picture/" TargetMode="External"/><Relationship Id="rId37" Type="http://schemas.openxmlformats.org/officeDocument/2006/relationships/hyperlink" Target="https://www.youtube.com/watch?v=MA0v5EXL1Dg" TargetMode="External"/><Relationship Id="rId40" Type="http://schemas.openxmlformats.org/officeDocument/2006/relationships/hyperlink" Target="https://vk.com/video72522213_150088129" TargetMode="External"/><Relationship Id="rId45" Type="http://schemas.openxmlformats.org/officeDocument/2006/relationships/hyperlink" Target="http://www.myshared.ru/slide/525956/" TargetMode="External"/><Relationship Id="rId53" Type="http://schemas.openxmlformats.org/officeDocument/2006/relationships/hyperlink" Target="https://nsportal.ru/nachalnaya-shkola/vospitatelnaya-rabota/2019/02/25/klassnyy-chas-1" TargetMode="External"/><Relationship Id="rId58" Type="http://schemas.openxmlformats.org/officeDocument/2006/relationships/hyperlink" Target="https://psichel.ru/reshitelnost/" TargetMode="External"/><Relationship Id="rId5" Type="http://schemas.openxmlformats.org/officeDocument/2006/relationships/hyperlink" Target="https://www.youtube.com/watch?v=MrxHo3prgZM" TargetMode="External"/><Relationship Id="rId15" Type="http://schemas.openxmlformats.org/officeDocument/2006/relationships/hyperlink" Target="https://shkolala.ru/zakonodatelstvo-o-shkole/ustav-shkolyi/" TargetMode="External"/><Relationship Id="rId23" Type="http://schemas.openxmlformats.org/officeDocument/2006/relationships/hyperlink" Target="https://ok.ru/video/11067590054" TargetMode="External"/><Relationship Id="rId28" Type="http://schemas.openxmlformats.org/officeDocument/2006/relationships/hyperlink" Target="https://www.youtube.com/watch?v=DVLehofu8SE" TargetMode="External"/><Relationship Id="rId36" Type="http://schemas.openxmlformats.org/officeDocument/2006/relationships/hyperlink" Target="https://www.youtube.com/watch?v=Li2NB_eMhs4" TargetMode="External"/><Relationship Id="rId49" Type="http://schemas.openxmlformats.org/officeDocument/2006/relationships/hyperlink" Target="https://infourok.ru/klassniy-chas-na-temu-bud-chelevekom-chelovek-998985.html" TargetMode="External"/><Relationship Id="rId57" Type="http://schemas.openxmlformats.org/officeDocument/2006/relationships/hyperlink" Target="https://yandex.ru/video/preview/?filmId=1302918175875636367&amp;parent-reqid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ssia.tv/video/show/brand_id/10965/episode_id/581189/video_id/581189/" TargetMode="External"/><Relationship Id="rId19" Type="http://schemas.openxmlformats.org/officeDocument/2006/relationships/hyperlink" Target="https://www.youtube.com/watch?v=VTH4fKTpo14" TargetMode="External"/><Relationship Id="rId31" Type="http://schemas.openxmlformats.org/officeDocument/2006/relationships/hyperlink" Target="https://russia.tv/video/show/brand_id/10991/episode_id/117672/video_id/117672/" TargetMode="External"/><Relationship Id="rId44" Type="http://schemas.openxmlformats.org/officeDocument/2006/relationships/hyperlink" Target="https://infourok.ru/klassniy-chas-konflikt-i-puti-ego-resheniya-klass-558578.html" TargetMode="External"/><Relationship Id="rId52" Type="http://schemas.openxmlformats.org/officeDocument/2006/relationships/hyperlink" Target="https://yandex.ru/video/preview/?filmId=10585335668416725492&amp;text" TargetMode="External"/><Relationship Id="rId60" Type="http://schemas.openxmlformats.org/officeDocument/2006/relationships/hyperlink" Target="https://yandex.ru/video/preview/?filmId=16911274356653605894&amp;parent-reqid" TargetMode="External"/><Relationship Id="rId4" Type="http://schemas.openxmlformats.org/officeDocument/2006/relationships/hyperlink" Target="https://www.youtube.com/watch?v=xKZIa8AxMrM&amp;feature=youtu.be" TargetMode="External"/><Relationship Id="rId9" Type="http://schemas.openxmlformats.org/officeDocument/2006/relationships/hyperlink" Target="https://www.youtube.com/watch?v=YvRybgrAI6I" TargetMode="External"/><Relationship Id="rId14" Type="http://schemas.openxmlformats.org/officeDocument/2006/relationships/hyperlink" Target="https://ktonanovenkogo.ru/voprosy-i-otvety/rodina-chto-ehto-takoe.html" TargetMode="External"/><Relationship Id="rId22" Type="http://schemas.openxmlformats.org/officeDocument/2006/relationships/hyperlink" Target="https://yandex.ru/turbo?text=https%3A%2F%2Fpsylogik.ru%2F72-nastroenie.html" TargetMode="External"/><Relationship Id="rId27" Type="http://schemas.openxmlformats.org/officeDocument/2006/relationships/hyperlink" Target="https://www.youtube.com/watch?v=6OktGV5rn2g" TargetMode="External"/><Relationship Id="rId30" Type="http://schemas.openxmlformats.org/officeDocument/2006/relationships/hyperlink" Target="https://ok.ru/video/43221846665" TargetMode="External"/><Relationship Id="rId35" Type="http://schemas.openxmlformats.org/officeDocument/2006/relationships/hyperlink" Target="https://ok.ru/video/1390047138108" TargetMode="External"/><Relationship Id="rId43" Type="http://schemas.openxmlformats.org/officeDocument/2006/relationships/hyperlink" Target="https://www.youtube.com/watch?v=ET7GCaKuRd8" TargetMode="External"/><Relationship Id="rId48" Type="http://schemas.openxmlformats.org/officeDocument/2006/relationships/hyperlink" Target="https://yandex.ru/video/search?text" TargetMode="External"/><Relationship Id="rId56" Type="http://schemas.openxmlformats.org/officeDocument/2006/relationships/hyperlink" Target="https://subscribe.ru/group/klub-zdorovya-dlya-teh-komu-za-sorok/7766211/" TargetMode="External"/><Relationship Id="rId8" Type="http://schemas.openxmlformats.org/officeDocument/2006/relationships/hyperlink" Target="https://www.youtube.com/watch?v=BfBkZ2qkrIE" TargetMode="External"/><Relationship Id="rId51" Type="http://schemas.openxmlformats.org/officeDocument/2006/relationships/hyperlink" Target="https://infourok.ru/zanyatie-na-temu-prinyatie-resheniy-305153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0CXY9Jdd8kE" TargetMode="External"/><Relationship Id="rId17" Type="http://schemas.openxmlformats.org/officeDocument/2006/relationships/hyperlink" Target="https://ppt4web.ru/nachalnaja-shkola/kultura-povedenija-i-obshhenija.html" TargetMode="External"/><Relationship Id="rId25" Type="http://schemas.openxmlformats.org/officeDocument/2006/relationships/hyperlink" Target="https://www.youtube.com/watch?v=B1pvhEpmvjA" TargetMode="External"/><Relationship Id="rId33" Type="http://schemas.openxmlformats.org/officeDocument/2006/relationships/hyperlink" Target="https://www.youtube.com/watch?v=1S1imL971TQ" TargetMode="External"/><Relationship Id="rId38" Type="http://schemas.openxmlformats.org/officeDocument/2006/relationships/hyperlink" Target="https://yandex.ru/video/preview/?filmId=14726897973486249768&amp;text=%D1%87%D0%B5%D0%BB%D0%BE%D0%B2%D0%B5%D0%BA+%D0%B2+%D0%BF%D1%80%D0%B8%D1%80%D0%BE%D0%B4%D0%B5+%D0%B8+%D0%B5%D0%B3%D0%BE+%D0%B7%D0%B4%D0%BE%D1%80%D0%BE%D0%B2%D1%8C%D0%B5+%D0%B2%D0%B8%D0%B4%D0%B5%D0%BE%D1%83%D1%80%D0%BE%D0%BA" TargetMode="External"/><Relationship Id="rId46" Type="http://schemas.openxmlformats.org/officeDocument/2006/relationships/hyperlink" Target="https://adukar.by/news/konflikt" TargetMode="External"/><Relationship Id="rId59" Type="http://schemas.openxmlformats.org/officeDocument/2006/relationships/hyperlink" Target="https://yandex.ru/turbo?text=https%3A%2F%2Fcosmeton.ru%2Fkarera%2Freshimost-i-reshitelno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1454</Words>
  <Characters>8294</Characters>
  <Application>Microsoft Office Outlook</Application>
  <DocSecurity>0</DocSecurity>
  <Lines>0</Lines>
  <Paragraphs>0</Paragraphs>
  <ScaleCrop>false</ScaleCrop>
  <Company>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</dc:creator>
  <cp:keywords/>
  <dc:description/>
  <cp:lastModifiedBy>Vladimir Sedov</cp:lastModifiedBy>
  <cp:revision>3</cp:revision>
  <dcterms:created xsi:type="dcterms:W3CDTF">2020-09-28T12:54:00Z</dcterms:created>
  <dcterms:modified xsi:type="dcterms:W3CDTF">2020-09-29T13:09:00Z</dcterms:modified>
</cp:coreProperties>
</file>